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5DC" w14:textId="24CA6A82" w:rsidR="00C15737" w:rsidRPr="004E52E6" w:rsidRDefault="00C15737" w:rsidP="00C15737">
      <w:pPr>
        <w:jc w:val="center"/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  <w:sz w:val="24"/>
          <w:szCs w:val="24"/>
          <w:u w:val="single"/>
        </w:rPr>
        <w:t xml:space="preserve">GTAC </w:t>
      </w:r>
      <w:r w:rsidRPr="004E52E6">
        <w:rPr>
          <w:b/>
          <w:sz w:val="24"/>
          <w:szCs w:val="24"/>
          <w:u w:val="single"/>
        </w:rPr>
        <w:t>Decision tree</w:t>
      </w:r>
    </w:p>
    <w:p w14:paraId="3FB5FC63" w14:textId="6857B192" w:rsidR="003601C4" w:rsidRDefault="003601C4" w:rsidP="00C15737">
      <w:pPr>
        <w:tabs>
          <w:tab w:val="left" w:pos="4185"/>
        </w:tabs>
        <w:ind w:firstLine="720"/>
        <w:jc w:val="both"/>
        <w:rPr>
          <w:b/>
        </w:rPr>
      </w:pPr>
    </w:p>
    <w:p w14:paraId="74234B04" w14:textId="0464B594" w:rsidR="003601C4" w:rsidRDefault="00C15737" w:rsidP="002478A6">
      <w:pPr>
        <w:ind w:left="72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7CBA954" wp14:editId="4A9ABC9A">
            <wp:simplePos x="0" y="0"/>
            <wp:positionH relativeFrom="margin">
              <wp:posOffset>514350</wp:posOffset>
            </wp:positionH>
            <wp:positionV relativeFrom="paragraph">
              <wp:posOffset>38735</wp:posOffset>
            </wp:positionV>
            <wp:extent cx="5683250" cy="8047990"/>
            <wp:effectExtent l="0" t="0" r="0" b="0"/>
            <wp:wrapThrough wrapText="bothSides">
              <wp:wrapPolygon edited="0">
                <wp:start x="0" y="0"/>
                <wp:lineTo x="0" y="21525"/>
                <wp:lineTo x="21503" y="21525"/>
                <wp:lineTo x="215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0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1C75A" w14:textId="0F1C9D0E" w:rsidR="003601C4" w:rsidRPr="002478A6" w:rsidRDefault="003601C4" w:rsidP="005B2857">
      <w:pPr>
        <w:ind w:left="720"/>
        <w:jc w:val="both"/>
        <w:rPr>
          <w:b/>
        </w:rPr>
      </w:pPr>
    </w:p>
    <w:sectPr w:rsidR="003601C4" w:rsidRPr="002478A6" w:rsidSect="002A62B1">
      <w:headerReference w:type="default" r:id="rId8"/>
      <w:footerReference w:type="default" r:id="rId9"/>
      <w:pgSz w:w="11906" w:h="16838" w:code="9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084F" w14:textId="77777777" w:rsidR="00983A9C" w:rsidRDefault="00983A9C">
      <w:r>
        <w:separator/>
      </w:r>
    </w:p>
  </w:endnote>
  <w:endnote w:type="continuationSeparator" w:id="0">
    <w:p w14:paraId="07907EBC" w14:textId="77777777" w:rsidR="00983A9C" w:rsidRDefault="0098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DFBA" w14:textId="6780E7D7" w:rsidR="003601C4" w:rsidRPr="00956E82" w:rsidRDefault="00DE26AE" w:rsidP="00E84C56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Template </w:t>
    </w:r>
    <w:r w:rsidR="003601C4" w:rsidRPr="00956E82">
      <w:rPr>
        <w:sz w:val="18"/>
        <w:szCs w:val="18"/>
      </w:rPr>
      <w:t xml:space="preserve">Ref: </w:t>
    </w:r>
    <w:r w:rsidR="00CC29B3">
      <w:rPr>
        <w:sz w:val="18"/>
        <w:szCs w:val="18"/>
      </w:rPr>
      <w:t>RGIT</w:t>
    </w:r>
    <w:r w:rsidR="00D45F08">
      <w:rPr>
        <w:sz w:val="18"/>
        <w:szCs w:val="18"/>
      </w:rPr>
      <w:t>_</w:t>
    </w:r>
    <w:r w:rsidR="004E52E6">
      <w:rPr>
        <w:sz w:val="18"/>
        <w:szCs w:val="18"/>
      </w:rPr>
      <w:t>TEMP</w:t>
    </w:r>
    <w:r w:rsidR="00D45F08">
      <w:rPr>
        <w:sz w:val="18"/>
        <w:szCs w:val="18"/>
      </w:rPr>
      <w:t>_</w:t>
    </w:r>
    <w:r w:rsidR="003601C4" w:rsidRPr="00956E82">
      <w:rPr>
        <w:sz w:val="18"/>
        <w:szCs w:val="18"/>
      </w:rPr>
      <w:t>0</w:t>
    </w:r>
    <w:r w:rsidR="004E52E6">
      <w:rPr>
        <w:sz w:val="18"/>
        <w:szCs w:val="18"/>
      </w:rPr>
      <w:t>1</w:t>
    </w:r>
    <w:r w:rsidR="009A5417">
      <w:rPr>
        <w:sz w:val="18"/>
        <w:szCs w:val="18"/>
      </w:rPr>
      <w:t>1</w:t>
    </w:r>
    <w:r w:rsidR="003601C4" w:rsidRPr="00956E82">
      <w:rPr>
        <w:sz w:val="18"/>
        <w:szCs w:val="18"/>
      </w:rPr>
      <w:t xml:space="preserve"> </w:t>
    </w:r>
  </w:p>
  <w:p w14:paraId="65A2C5EC" w14:textId="21E9E144" w:rsidR="003601C4" w:rsidRPr="005B62D4" w:rsidRDefault="00DE26AE" w:rsidP="00E84C56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Template </w:t>
    </w:r>
    <w:r w:rsidR="005605F1">
      <w:rPr>
        <w:sz w:val="18"/>
        <w:szCs w:val="18"/>
      </w:rPr>
      <w:t>Final</w:t>
    </w:r>
    <w:r w:rsidR="009C5731">
      <w:rPr>
        <w:sz w:val="18"/>
        <w:szCs w:val="18"/>
      </w:rPr>
      <w:t xml:space="preserve"> V</w:t>
    </w:r>
    <w:r w:rsidR="00C15735">
      <w:rPr>
        <w:sz w:val="18"/>
        <w:szCs w:val="18"/>
      </w:rPr>
      <w:t>3</w:t>
    </w:r>
    <w:r w:rsidR="00D22495">
      <w:rPr>
        <w:sz w:val="18"/>
        <w:szCs w:val="18"/>
      </w:rPr>
      <w:t>.0</w:t>
    </w:r>
    <w:r w:rsidR="00EB539B">
      <w:rPr>
        <w:sz w:val="18"/>
        <w:szCs w:val="18"/>
      </w:rPr>
      <w:t xml:space="preserve"> </w:t>
    </w:r>
    <w:r w:rsidR="002A62B1">
      <w:rPr>
        <w:sz w:val="18"/>
        <w:szCs w:val="18"/>
      </w:rPr>
      <w:t>06Feb</w:t>
    </w:r>
    <w:r w:rsidR="004F5430">
      <w:rPr>
        <w:sz w:val="18"/>
        <w:szCs w:val="18"/>
      </w:rPr>
      <w:t>202</w:t>
    </w:r>
    <w:r w:rsidR="005B0A2F">
      <w:rPr>
        <w:sz w:val="18"/>
        <w:szCs w:val="18"/>
      </w:rPr>
      <w:t>4</w:t>
    </w:r>
    <w:r w:rsidR="003601C4">
      <w:rPr>
        <w:sz w:val="18"/>
        <w:szCs w:val="18"/>
      </w:rPr>
      <w:tab/>
    </w:r>
    <w:r w:rsidR="003601C4">
      <w:rPr>
        <w:sz w:val="18"/>
        <w:szCs w:val="18"/>
      </w:rPr>
      <w:tab/>
    </w:r>
    <w:r>
      <w:rPr>
        <w:sz w:val="18"/>
        <w:szCs w:val="18"/>
      </w:rPr>
      <w:tab/>
    </w:r>
    <w:r w:rsidR="003601C4" w:rsidRPr="005B62D4">
      <w:rPr>
        <w:sz w:val="18"/>
        <w:szCs w:val="18"/>
      </w:rPr>
      <w:t xml:space="preserve">Page </w:t>
    </w:r>
    <w:r w:rsidR="00F23033" w:rsidRPr="005B62D4">
      <w:rPr>
        <w:sz w:val="18"/>
        <w:szCs w:val="18"/>
      </w:rPr>
      <w:fldChar w:fldCharType="begin"/>
    </w:r>
    <w:r w:rsidR="003601C4" w:rsidRPr="005B62D4">
      <w:rPr>
        <w:sz w:val="18"/>
        <w:szCs w:val="18"/>
      </w:rPr>
      <w:instrText xml:space="preserve"> PAGE </w:instrText>
    </w:r>
    <w:r w:rsidR="00F23033" w:rsidRPr="005B62D4">
      <w:rPr>
        <w:sz w:val="18"/>
        <w:szCs w:val="18"/>
      </w:rPr>
      <w:fldChar w:fldCharType="separate"/>
    </w:r>
    <w:r w:rsidR="00135D41">
      <w:rPr>
        <w:noProof/>
        <w:sz w:val="18"/>
        <w:szCs w:val="18"/>
      </w:rPr>
      <w:t>1</w:t>
    </w:r>
    <w:r w:rsidR="00F23033" w:rsidRPr="005B62D4">
      <w:rPr>
        <w:sz w:val="18"/>
        <w:szCs w:val="18"/>
      </w:rPr>
      <w:fldChar w:fldCharType="end"/>
    </w:r>
    <w:r w:rsidR="003601C4" w:rsidRPr="005B62D4">
      <w:rPr>
        <w:sz w:val="18"/>
        <w:szCs w:val="18"/>
      </w:rPr>
      <w:t xml:space="preserve"> of </w:t>
    </w:r>
    <w:r w:rsidR="00F23033" w:rsidRPr="005B62D4">
      <w:rPr>
        <w:sz w:val="18"/>
        <w:szCs w:val="18"/>
      </w:rPr>
      <w:fldChar w:fldCharType="begin"/>
    </w:r>
    <w:r w:rsidR="003601C4" w:rsidRPr="005B62D4">
      <w:rPr>
        <w:sz w:val="18"/>
        <w:szCs w:val="18"/>
      </w:rPr>
      <w:instrText xml:space="preserve"> NUMPAGES </w:instrText>
    </w:r>
    <w:r w:rsidR="00F23033" w:rsidRPr="005B62D4">
      <w:rPr>
        <w:sz w:val="18"/>
        <w:szCs w:val="18"/>
      </w:rPr>
      <w:fldChar w:fldCharType="separate"/>
    </w:r>
    <w:r w:rsidR="00135D41">
      <w:rPr>
        <w:noProof/>
        <w:sz w:val="18"/>
        <w:szCs w:val="18"/>
      </w:rPr>
      <w:t>7</w:t>
    </w:r>
    <w:r w:rsidR="00F23033" w:rsidRPr="005B62D4">
      <w:rPr>
        <w:sz w:val="18"/>
        <w:szCs w:val="18"/>
      </w:rPr>
      <w:fldChar w:fldCharType="end"/>
    </w:r>
  </w:p>
  <w:p w14:paraId="308FE965" w14:textId="77777777" w:rsidR="003601C4" w:rsidRPr="000B5F64" w:rsidRDefault="003601C4" w:rsidP="00E84C56">
    <w:pPr>
      <w:pStyle w:val="Footer"/>
      <w:tabs>
        <w:tab w:val="clear" w:pos="8306"/>
        <w:tab w:val="right" w:pos="8820"/>
      </w:tabs>
      <w:rPr>
        <w:sz w:val="18"/>
        <w:szCs w:val="18"/>
      </w:rPr>
    </w:pPr>
    <w:r>
      <w:rPr>
        <w:sz w:val="18"/>
        <w:szCs w:val="18"/>
      </w:rPr>
      <w:t xml:space="preserve">© </w:t>
    </w:r>
    <w:r w:rsidRPr="005B62D4">
      <w:rPr>
        <w:sz w:val="18"/>
        <w:szCs w:val="18"/>
      </w:rPr>
      <w:t>Imperial College of Science, Technology and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E0B2" w14:textId="77777777" w:rsidR="00983A9C" w:rsidRDefault="00983A9C">
      <w:r>
        <w:separator/>
      </w:r>
    </w:p>
  </w:footnote>
  <w:footnote w:type="continuationSeparator" w:id="0">
    <w:p w14:paraId="772D1C2A" w14:textId="77777777" w:rsidR="00983A9C" w:rsidRDefault="0098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6721" w14:textId="77777777" w:rsidR="00CC29B3" w:rsidRDefault="00CC29B3" w:rsidP="00CC29B3">
    <w:pPr>
      <w:pStyle w:val="Header"/>
      <w:ind w:firstLine="720"/>
      <w:jc w:val="right"/>
    </w:pPr>
    <w:bookmarkStart w:id="0" w:name="_Hlk33605803"/>
    <w:r w:rsidRPr="00C16739">
      <w:rPr>
        <w:noProof/>
      </w:rPr>
      <w:drawing>
        <wp:anchor distT="0" distB="0" distL="114300" distR="114300" simplePos="0" relativeHeight="251664384" behindDoc="0" locked="0" layoutInCell="1" allowOverlap="1" wp14:anchorId="084EB20B" wp14:editId="4E110DD0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1" name="Picture 1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F4BB8C7" wp14:editId="6241FA51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5" name="Picture 5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42260" w14:textId="77777777" w:rsidR="00CC29B3" w:rsidRPr="00DF4196" w:rsidRDefault="00CC29B3" w:rsidP="00CC29B3">
    <w:pPr>
      <w:pStyle w:val="Header"/>
      <w:ind w:firstLine="720"/>
      <w:rPr>
        <w:szCs w:val="28"/>
      </w:rPr>
    </w:pPr>
    <w:r w:rsidRPr="00DF4196">
      <w:rPr>
        <w:szCs w:val="28"/>
      </w:rPr>
      <w:t>Research Governance</w:t>
    </w:r>
  </w:p>
  <w:p w14:paraId="732777FE" w14:textId="77777777" w:rsidR="00CC29B3" w:rsidRPr="00DF4196" w:rsidRDefault="00CC29B3" w:rsidP="00CC29B3">
    <w:pPr>
      <w:pStyle w:val="Header"/>
      <w:rPr>
        <w:szCs w:val="28"/>
      </w:rPr>
    </w:pPr>
    <w:r w:rsidRPr="00DF4196">
      <w:rPr>
        <w:szCs w:val="28"/>
      </w:rPr>
      <w:tab/>
      <w:t xml:space="preserve">         </w:t>
    </w:r>
    <w:r>
      <w:rPr>
        <w:szCs w:val="28"/>
      </w:rPr>
      <w:t xml:space="preserve">  </w:t>
    </w:r>
    <w:r w:rsidRPr="00DF4196">
      <w:rPr>
        <w:szCs w:val="28"/>
      </w:rPr>
      <w:t>and Integrity Team</w:t>
    </w:r>
  </w:p>
  <w:p w14:paraId="4C33312D" w14:textId="77777777" w:rsidR="00CC29B3" w:rsidRDefault="00CC29B3" w:rsidP="00CC29B3">
    <w:pPr>
      <w:pStyle w:val="Header"/>
      <w:tabs>
        <w:tab w:val="left" w:pos="2217"/>
      </w:tabs>
    </w:pPr>
  </w:p>
  <w:bookmarkEnd w:id="0"/>
  <w:p w14:paraId="6624F548" w14:textId="6A588402" w:rsidR="00B01816" w:rsidRPr="00EB539B" w:rsidRDefault="00B01816" w:rsidP="00CC29B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0EB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1268F"/>
    <w:multiLevelType w:val="hybridMultilevel"/>
    <w:tmpl w:val="0F3234BA"/>
    <w:lvl w:ilvl="0" w:tplc="DD3267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19B"/>
    <w:multiLevelType w:val="multilevel"/>
    <w:tmpl w:val="C1EC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08345F8F"/>
    <w:multiLevelType w:val="hybridMultilevel"/>
    <w:tmpl w:val="72B88FA0"/>
    <w:lvl w:ilvl="0" w:tplc="08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0A7E2B6C"/>
    <w:multiLevelType w:val="multilevel"/>
    <w:tmpl w:val="4B845CB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9F428B"/>
    <w:multiLevelType w:val="multilevel"/>
    <w:tmpl w:val="6CC64D86"/>
    <w:lvl w:ilvl="0">
      <w:start w:val="1"/>
      <w:numFmt w:val="lowerRoman"/>
      <w:lvlText w:val="%1."/>
      <w:lvlJc w:val="right"/>
      <w:pPr>
        <w:tabs>
          <w:tab w:val="num" w:pos="1215"/>
        </w:tabs>
        <w:ind w:left="1215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1A6957C3"/>
    <w:multiLevelType w:val="multilevel"/>
    <w:tmpl w:val="8AD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51350"/>
    <w:multiLevelType w:val="hybridMultilevel"/>
    <w:tmpl w:val="0AF4B6DA"/>
    <w:lvl w:ilvl="0" w:tplc="0809001B">
      <w:start w:val="1"/>
      <w:numFmt w:val="lowerRoman"/>
      <w:lvlText w:val="%1."/>
      <w:lvlJc w:val="righ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2F1"/>
    <w:multiLevelType w:val="multilevel"/>
    <w:tmpl w:val="6908ED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F3A3C3E"/>
    <w:multiLevelType w:val="hybridMultilevel"/>
    <w:tmpl w:val="B3381B66"/>
    <w:lvl w:ilvl="0" w:tplc="7E82E922">
      <w:start w:val="1"/>
      <w:numFmt w:val="bullet"/>
      <w:lvlText w:val=""/>
      <w:lvlJc w:val="left"/>
      <w:pPr>
        <w:tabs>
          <w:tab w:val="num" w:pos="1422"/>
        </w:tabs>
        <w:ind w:left="1422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1420B7D"/>
    <w:multiLevelType w:val="hybridMultilevel"/>
    <w:tmpl w:val="C1ECF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03CD8"/>
    <w:multiLevelType w:val="hybridMultilevel"/>
    <w:tmpl w:val="AF8AB45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2095B03"/>
    <w:multiLevelType w:val="multilevel"/>
    <w:tmpl w:val="B24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908"/>
    <w:multiLevelType w:val="multilevel"/>
    <w:tmpl w:val="8AD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A41E2"/>
    <w:multiLevelType w:val="hybridMultilevel"/>
    <w:tmpl w:val="9B44EE6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DDC0CF9"/>
    <w:multiLevelType w:val="multilevel"/>
    <w:tmpl w:val="8AD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C74A5"/>
    <w:multiLevelType w:val="hybridMultilevel"/>
    <w:tmpl w:val="3B4064B8"/>
    <w:lvl w:ilvl="0" w:tplc="F210DAC4">
      <w:start w:val="1"/>
      <w:numFmt w:val="lowerRoman"/>
      <w:lvlText w:val="%1."/>
      <w:lvlJc w:val="right"/>
      <w:pPr>
        <w:tabs>
          <w:tab w:val="num" w:pos="1215"/>
        </w:tabs>
        <w:ind w:left="1215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302B0C76"/>
    <w:multiLevelType w:val="multilevel"/>
    <w:tmpl w:val="B3381B66"/>
    <w:lvl w:ilvl="0">
      <w:start w:val="1"/>
      <w:numFmt w:val="bullet"/>
      <w:lvlText w:val=""/>
      <w:lvlJc w:val="left"/>
      <w:pPr>
        <w:tabs>
          <w:tab w:val="num" w:pos="1422"/>
        </w:tabs>
        <w:ind w:left="1422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30432857"/>
    <w:multiLevelType w:val="hybridMultilevel"/>
    <w:tmpl w:val="7FC8A3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4E45A0"/>
    <w:multiLevelType w:val="multilevel"/>
    <w:tmpl w:val="8AD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FE6F17"/>
    <w:multiLevelType w:val="hybridMultilevel"/>
    <w:tmpl w:val="4AA89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86C72"/>
    <w:multiLevelType w:val="multilevel"/>
    <w:tmpl w:val="393C06B8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  <w:b/>
      </w:rPr>
    </w:lvl>
  </w:abstractNum>
  <w:abstractNum w:abstractNumId="23" w15:restartNumberingAfterBreak="0">
    <w:nsid w:val="3B3103F4"/>
    <w:multiLevelType w:val="hybridMultilevel"/>
    <w:tmpl w:val="91B2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4FC"/>
    <w:multiLevelType w:val="hybridMultilevel"/>
    <w:tmpl w:val="B240B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62F7"/>
    <w:multiLevelType w:val="hybridMultilevel"/>
    <w:tmpl w:val="9BCA2094"/>
    <w:lvl w:ilvl="0" w:tplc="F176D2E8">
      <w:start w:val="1"/>
      <w:numFmt w:val="decimal"/>
      <w:pStyle w:val="ListBullet"/>
      <w:lvlText w:val="%1)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30"/>
        </w:tabs>
        <w:ind w:left="3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90"/>
        </w:tabs>
        <w:ind w:left="5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30"/>
        </w:tabs>
        <w:ind w:left="6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50"/>
        </w:tabs>
        <w:ind w:left="7450" w:hanging="180"/>
      </w:pPr>
      <w:rPr>
        <w:rFonts w:cs="Times New Roman"/>
      </w:rPr>
    </w:lvl>
  </w:abstractNum>
  <w:abstractNum w:abstractNumId="26" w15:restartNumberingAfterBreak="0">
    <w:nsid w:val="4A4748D3"/>
    <w:multiLevelType w:val="hybridMultilevel"/>
    <w:tmpl w:val="AD9265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82158B"/>
    <w:multiLevelType w:val="hybridMultilevel"/>
    <w:tmpl w:val="FFC48B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1224C3"/>
    <w:multiLevelType w:val="multilevel"/>
    <w:tmpl w:val="E7C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439C8"/>
    <w:multiLevelType w:val="multilevel"/>
    <w:tmpl w:val="0066B0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 w15:restartNumberingAfterBreak="0">
    <w:nsid w:val="5A2D2C94"/>
    <w:multiLevelType w:val="hybridMultilevel"/>
    <w:tmpl w:val="C0C4903E"/>
    <w:lvl w:ilvl="0" w:tplc="08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5B447BE7"/>
    <w:multiLevelType w:val="multilevel"/>
    <w:tmpl w:val="4740B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867D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7B14DD9"/>
    <w:multiLevelType w:val="hybridMultilevel"/>
    <w:tmpl w:val="65C83A3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760D75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D145A67"/>
    <w:multiLevelType w:val="hybridMultilevel"/>
    <w:tmpl w:val="E16438A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735C507B"/>
    <w:multiLevelType w:val="hybridMultilevel"/>
    <w:tmpl w:val="5148C7E2"/>
    <w:lvl w:ilvl="0" w:tplc="615EB1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5F5191"/>
    <w:multiLevelType w:val="multilevel"/>
    <w:tmpl w:val="C4C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452C27"/>
    <w:multiLevelType w:val="singleLevel"/>
    <w:tmpl w:val="6D1C6B52"/>
    <w:lvl w:ilvl="0">
      <w:start w:val="5"/>
      <w:numFmt w:val="bullet"/>
      <w:pStyle w:val="Lis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num w:numId="1" w16cid:durableId="564876598">
    <w:abstractNumId w:val="0"/>
  </w:num>
  <w:num w:numId="2" w16cid:durableId="1283027385">
    <w:abstractNumId w:val="26"/>
  </w:num>
  <w:num w:numId="3" w16cid:durableId="1379356593">
    <w:abstractNumId w:val="36"/>
  </w:num>
  <w:num w:numId="4" w16cid:durableId="1022779275">
    <w:abstractNumId w:val="19"/>
  </w:num>
  <w:num w:numId="5" w16cid:durableId="408308955">
    <w:abstractNumId w:val="23"/>
  </w:num>
  <w:num w:numId="6" w16cid:durableId="1403288569">
    <w:abstractNumId w:val="21"/>
  </w:num>
  <w:num w:numId="7" w16cid:durableId="586236151">
    <w:abstractNumId w:val="25"/>
  </w:num>
  <w:num w:numId="8" w16cid:durableId="219481024">
    <w:abstractNumId w:val="15"/>
  </w:num>
  <w:num w:numId="9" w16cid:durableId="1145312487">
    <w:abstractNumId w:val="7"/>
  </w:num>
  <w:num w:numId="10" w16cid:durableId="1224172274">
    <w:abstractNumId w:val="14"/>
  </w:num>
  <w:num w:numId="11" w16cid:durableId="469520108">
    <w:abstractNumId w:val="16"/>
  </w:num>
  <w:num w:numId="12" w16cid:durableId="1973513806">
    <w:abstractNumId w:val="20"/>
  </w:num>
  <w:num w:numId="13" w16cid:durableId="1938051011">
    <w:abstractNumId w:val="24"/>
  </w:num>
  <w:num w:numId="14" w16cid:durableId="885875456">
    <w:abstractNumId w:val="13"/>
  </w:num>
  <w:num w:numId="15" w16cid:durableId="1945141171">
    <w:abstractNumId w:val="27"/>
  </w:num>
  <w:num w:numId="16" w16cid:durableId="728848491">
    <w:abstractNumId w:val="32"/>
  </w:num>
  <w:num w:numId="17" w16cid:durableId="797181731">
    <w:abstractNumId w:val="9"/>
  </w:num>
  <w:num w:numId="18" w16cid:durableId="1429472834">
    <w:abstractNumId w:val="33"/>
  </w:num>
  <w:num w:numId="19" w16cid:durableId="1417436599">
    <w:abstractNumId w:val="38"/>
  </w:num>
  <w:num w:numId="20" w16cid:durableId="1438792487">
    <w:abstractNumId w:val="30"/>
  </w:num>
  <w:num w:numId="21" w16cid:durableId="1014184029">
    <w:abstractNumId w:val="10"/>
  </w:num>
  <w:num w:numId="22" w16cid:durableId="475339241">
    <w:abstractNumId w:val="11"/>
  </w:num>
  <w:num w:numId="23" w16cid:durableId="937906602">
    <w:abstractNumId w:val="18"/>
  </w:num>
  <w:num w:numId="24" w16cid:durableId="531649882">
    <w:abstractNumId w:val="17"/>
  </w:num>
  <w:num w:numId="25" w16cid:durableId="1532958978">
    <w:abstractNumId w:val="2"/>
  </w:num>
  <w:num w:numId="26" w16cid:durableId="2012483291">
    <w:abstractNumId w:val="8"/>
  </w:num>
  <w:num w:numId="27" w16cid:durableId="1987972945">
    <w:abstractNumId w:val="4"/>
  </w:num>
  <w:num w:numId="28" w16cid:durableId="722756223">
    <w:abstractNumId w:val="35"/>
  </w:num>
  <w:num w:numId="29" w16cid:durableId="202714555">
    <w:abstractNumId w:val="22"/>
  </w:num>
  <w:num w:numId="30" w16cid:durableId="438449029">
    <w:abstractNumId w:val="34"/>
  </w:num>
  <w:num w:numId="31" w16cid:durableId="483008115">
    <w:abstractNumId w:val="3"/>
  </w:num>
  <w:num w:numId="32" w16cid:durableId="1814983098">
    <w:abstractNumId w:val="29"/>
  </w:num>
  <w:num w:numId="33" w16cid:durableId="22093125">
    <w:abstractNumId w:val="37"/>
  </w:num>
  <w:num w:numId="34" w16cid:durableId="1480880430">
    <w:abstractNumId w:val="12"/>
  </w:num>
  <w:num w:numId="35" w16cid:durableId="2102531225">
    <w:abstractNumId w:val="6"/>
  </w:num>
  <w:num w:numId="36" w16cid:durableId="334311472">
    <w:abstractNumId w:val="31"/>
  </w:num>
  <w:num w:numId="37" w16cid:durableId="1932809053">
    <w:abstractNumId w:val="28"/>
  </w:num>
  <w:num w:numId="38" w16cid:durableId="1242718833">
    <w:abstractNumId w:val="1"/>
  </w:num>
  <w:num w:numId="39" w16cid:durableId="125974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A6"/>
    <w:rsid w:val="00001B18"/>
    <w:rsid w:val="00003707"/>
    <w:rsid w:val="000176C7"/>
    <w:rsid w:val="000331EB"/>
    <w:rsid w:val="00037C6A"/>
    <w:rsid w:val="00043D53"/>
    <w:rsid w:val="000458B5"/>
    <w:rsid w:val="000501CD"/>
    <w:rsid w:val="00055E98"/>
    <w:rsid w:val="00056C90"/>
    <w:rsid w:val="000649CE"/>
    <w:rsid w:val="00074932"/>
    <w:rsid w:val="000A464D"/>
    <w:rsid w:val="000A748E"/>
    <w:rsid w:val="000B18BA"/>
    <w:rsid w:val="000B5A1B"/>
    <w:rsid w:val="000B5F64"/>
    <w:rsid w:val="000C0AB5"/>
    <w:rsid w:val="000C28E1"/>
    <w:rsid w:val="000C5DB6"/>
    <w:rsid w:val="000E261C"/>
    <w:rsid w:val="000E666A"/>
    <w:rsid w:val="000F50F1"/>
    <w:rsid w:val="00102CA6"/>
    <w:rsid w:val="0010439A"/>
    <w:rsid w:val="00110FD9"/>
    <w:rsid w:val="00111C6B"/>
    <w:rsid w:val="00111CF5"/>
    <w:rsid w:val="00116C75"/>
    <w:rsid w:val="00123C5D"/>
    <w:rsid w:val="00132020"/>
    <w:rsid w:val="00133ED8"/>
    <w:rsid w:val="00135D41"/>
    <w:rsid w:val="001403F0"/>
    <w:rsid w:val="00156F91"/>
    <w:rsid w:val="00177CAB"/>
    <w:rsid w:val="001804BC"/>
    <w:rsid w:val="0019343A"/>
    <w:rsid w:val="00195C1C"/>
    <w:rsid w:val="001A27D3"/>
    <w:rsid w:val="001B0B69"/>
    <w:rsid w:val="001B3186"/>
    <w:rsid w:val="001B31FE"/>
    <w:rsid w:val="001B34FB"/>
    <w:rsid w:val="001B6564"/>
    <w:rsid w:val="001B7F89"/>
    <w:rsid w:val="001D2CEB"/>
    <w:rsid w:val="001E25FD"/>
    <w:rsid w:val="00204605"/>
    <w:rsid w:val="002101DB"/>
    <w:rsid w:val="00211F68"/>
    <w:rsid w:val="002153A4"/>
    <w:rsid w:val="00221E16"/>
    <w:rsid w:val="0022577C"/>
    <w:rsid w:val="00241677"/>
    <w:rsid w:val="00243DBF"/>
    <w:rsid w:val="00245338"/>
    <w:rsid w:val="002478A6"/>
    <w:rsid w:val="0025055D"/>
    <w:rsid w:val="0025152B"/>
    <w:rsid w:val="00255B2C"/>
    <w:rsid w:val="0026751E"/>
    <w:rsid w:val="00267876"/>
    <w:rsid w:val="00275ED8"/>
    <w:rsid w:val="00276315"/>
    <w:rsid w:val="00281198"/>
    <w:rsid w:val="00283828"/>
    <w:rsid w:val="00293436"/>
    <w:rsid w:val="002935FC"/>
    <w:rsid w:val="002A62B1"/>
    <w:rsid w:val="002B3802"/>
    <w:rsid w:val="002B72FE"/>
    <w:rsid w:val="002C53D5"/>
    <w:rsid w:val="002C6C5B"/>
    <w:rsid w:val="002D2018"/>
    <w:rsid w:val="002E0D55"/>
    <w:rsid w:val="002E52E8"/>
    <w:rsid w:val="002E6BEA"/>
    <w:rsid w:val="002F7CEF"/>
    <w:rsid w:val="00302210"/>
    <w:rsid w:val="00302865"/>
    <w:rsid w:val="00306235"/>
    <w:rsid w:val="00320D57"/>
    <w:rsid w:val="00325C71"/>
    <w:rsid w:val="00325CAE"/>
    <w:rsid w:val="0032628A"/>
    <w:rsid w:val="00344F18"/>
    <w:rsid w:val="0035191B"/>
    <w:rsid w:val="00352D0D"/>
    <w:rsid w:val="00357A5D"/>
    <w:rsid w:val="003601C4"/>
    <w:rsid w:val="0036629B"/>
    <w:rsid w:val="00387367"/>
    <w:rsid w:val="0039701D"/>
    <w:rsid w:val="00397093"/>
    <w:rsid w:val="003D06B1"/>
    <w:rsid w:val="003D1B9F"/>
    <w:rsid w:val="003D549C"/>
    <w:rsid w:val="003D68FB"/>
    <w:rsid w:val="003E08AE"/>
    <w:rsid w:val="003E2C82"/>
    <w:rsid w:val="003F53CB"/>
    <w:rsid w:val="00400C65"/>
    <w:rsid w:val="004041E9"/>
    <w:rsid w:val="00420E45"/>
    <w:rsid w:val="00422F2F"/>
    <w:rsid w:val="00423252"/>
    <w:rsid w:val="0042706D"/>
    <w:rsid w:val="0043497C"/>
    <w:rsid w:val="00434982"/>
    <w:rsid w:val="00434D2A"/>
    <w:rsid w:val="00443B7A"/>
    <w:rsid w:val="00450AD1"/>
    <w:rsid w:val="00453072"/>
    <w:rsid w:val="004633F3"/>
    <w:rsid w:val="004652A1"/>
    <w:rsid w:val="0048148B"/>
    <w:rsid w:val="004858D2"/>
    <w:rsid w:val="00490D0A"/>
    <w:rsid w:val="00497BBB"/>
    <w:rsid w:val="004A0D7A"/>
    <w:rsid w:val="004B54AF"/>
    <w:rsid w:val="004C07BC"/>
    <w:rsid w:val="004C2C7F"/>
    <w:rsid w:val="004C3D8B"/>
    <w:rsid w:val="004C6CEE"/>
    <w:rsid w:val="004D0055"/>
    <w:rsid w:val="004D2DAB"/>
    <w:rsid w:val="004E52E6"/>
    <w:rsid w:val="004F0A6B"/>
    <w:rsid w:val="004F0DCA"/>
    <w:rsid w:val="004F5430"/>
    <w:rsid w:val="00502051"/>
    <w:rsid w:val="00502860"/>
    <w:rsid w:val="00527A92"/>
    <w:rsid w:val="00536EE7"/>
    <w:rsid w:val="00541F4A"/>
    <w:rsid w:val="00550761"/>
    <w:rsid w:val="005605F1"/>
    <w:rsid w:val="00564407"/>
    <w:rsid w:val="00566D64"/>
    <w:rsid w:val="00573CB8"/>
    <w:rsid w:val="0058027B"/>
    <w:rsid w:val="00593071"/>
    <w:rsid w:val="0059515E"/>
    <w:rsid w:val="00595A2C"/>
    <w:rsid w:val="005A0C0D"/>
    <w:rsid w:val="005A1A8C"/>
    <w:rsid w:val="005A7083"/>
    <w:rsid w:val="005B0A2F"/>
    <w:rsid w:val="005B1214"/>
    <w:rsid w:val="005B2857"/>
    <w:rsid w:val="005B44C1"/>
    <w:rsid w:val="005B62D4"/>
    <w:rsid w:val="005C10D5"/>
    <w:rsid w:val="005C42C4"/>
    <w:rsid w:val="005D22E4"/>
    <w:rsid w:val="005D6F0B"/>
    <w:rsid w:val="005E2CBA"/>
    <w:rsid w:val="005E3267"/>
    <w:rsid w:val="005F66D5"/>
    <w:rsid w:val="0061313B"/>
    <w:rsid w:val="006265E4"/>
    <w:rsid w:val="006375B4"/>
    <w:rsid w:val="006415DC"/>
    <w:rsid w:val="00642E49"/>
    <w:rsid w:val="006430E5"/>
    <w:rsid w:val="006502B5"/>
    <w:rsid w:val="00651E2E"/>
    <w:rsid w:val="00652F4F"/>
    <w:rsid w:val="006532BB"/>
    <w:rsid w:val="00653964"/>
    <w:rsid w:val="006543AD"/>
    <w:rsid w:val="00657C7D"/>
    <w:rsid w:val="00670AB7"/>
    <w:rsid w:val="006719C7"/>
    <w:rsid w:val="0067606E"/>
    <w:rsid w:val="00684149"/>
    <w:rsid w:val="006861E4"/>
    <w:rsid w:val="00686918"/>
    <w:rsid w:val="00690666"/>
    <w:rsid w:val="006B0536"/>
    <w:rsid w:val="006B5018"/>
    <w:rsid w:val="006B62CF"/>
    <w:rsid w:val="006D30F4"/>
    <w:rsid w:val="006E6023"/>
    <w:rsid w:val="006F739C"/>
    <w:rsid w:val="007039DE"/>
    <w:rsid w:val="007254F4"/>
    <w:rsid w:val="007331E8"/>
    <w:rsid w:val="007342F0"/>
    <w:rsid w:val="007556D9"/>
    <w:rsid w:val="00755F61"/>
    <w:rsid w:val="00761247"/>
    <w:rsid w:val="0076492B"/>
    <w:rsid w:val="0076685A"/>
    <w:rsid w:val="007673BF"/>
    <w:rsid w:val="00773175"/>
    <w:rsid w:val="00774C35"/>
    <w:rsid w:val="00775E29"/>
    <w:rsid w:val="00783B32"/>
    <w:rsid w:val="00784725"/>
    <w:rsid w:val="007852DE"/>
    <w:rsid w:val="0078793A"/>
    <w:rsid w:val="007A0075"/>
    <w:rsid w:val="007B2A78"/>
    <w:rsid w:val="007C260A"/>
    <w:rsid w:val="007D23D9"/>
    <w:rsid w:val="007D3DC8"/>
    <w:rsid w:val="007E2EDC"/>
    <w:rsid w:val="007F1EFB"/>
    <w:rsid w:val="007F50FA"/>
    <w:rsid w:val="00804962"/>
    <w:rsid w:val="008076EF"/>
    <w:rsid w:val="00810310"/>
    <w:rsid w:val="0082007A"/>
    <w:rsid w:val="00825939"/>
    <w:rsid w:val="008340B4"/>
    <w:rsid w:val="00850116"/>
    <w:rsid w:val="00851F01"/>
    <w:rsid w:val="0086226A"/>
    <w:rsid w:val="008865EC"/>
    <w:rsid w:val="00887A5B"/>
    <w:rsid w:val="00895943"/>
    <w:rsid w:val="008B0F39"/>
    <w:rsid w:val="008B251D"/>
    <w:rsid w:val="008C36E4"/>
    <w:rsid w:val="008C4F1A"/>
    <w:rsid w:val="008C6E6B"/>
    <w:rsid w:val="008D3C98"/>
    <w:rsid w:val="008E0F30"/>
    <w:rsid w:val="008E3FC0"/>
    <w:rsid w:val="008F343A"/>
    <w:rsid w:val="008F3917"/>
    <w:rsid w:val="008F592D"/>
    <w:rsid w:val="00903A3D"/>
    <w:rsid w:val="009127E2"/>
    <w:rsid w:val="00915503"/>
    <w:rsid w:val="00921C46"/>
    <w:rsid w:val="009313AF"/>
    <w:rsid w:val="00944AD2"/>
    <w:rsid w:val="009520E8"/>
    <w:rsid w:val="00956E82"/>
    <w:rsid w:val="00961F42"/>
    <w:rsid w:val="009637E8"/>
    <w:rsid w:val="00967A93"/>
    <w:rsid w:val="00970AEA"/>
    <w:rsid w:val="0097106E"/>
    <w:rsid w:val="00977FF1"/>
    <w:rsid w:val="00983A9C"/>
    <w:rsid w:val="00991711"/>
    <w:rsid w:val="009A04A4"/>
    <w:rsid w:val="009A1534"/>
    <w:rsid w:val="009A3E64"/>
    <w:rsid w:val="009A5417"/>
    <w:rsid w:val="009C5731"/>
    <w:rsid w:val="009D136F"/>
    <w:rsid w:val="009D5309"/>
    <w:rsid w:val="009E1499"/>
    <w:rsid w:val="009E3A58"/>
    <w:rsid w:val="009F7158"/>
    <w:rsid w:val="00A052D2"/>
    <w:rsid w:val="00A13C56"/>
    <w:rsid w:val="00A233B5"/>
    <w:rsid w:val="00A60E75"/>
    <w:rsid w:val="00A617D0"/>
    <w:rsid w:val="00A61EDF"/>
    <w:rsid w:val="00A62940"/>
    <w:rsid w:val="00A647EE"/>
    <w:rsid w:val="00A747B0"/>
    <w:rsid w:val="00A77045"/>
    <w:rsid w:val="00A77781"/>
    <w:rsid w:val="00A8311A"/>
    <w:rsid w:val="00A83A81"/>
    <w:rsid w:val="00A85F88"/>
    <w:rsid w:val="00A92ECD"/>
    <w:rsid w:val="00AB2DEF"/>
    <w:rsid w:val="00AB41FA"/>
    <w:rsid w:val="00AC0DEC"/>
    <w:rsid w:val="00AD3338"/>
    <w:rsid w:val="00AD49AE"/>
    <w:rsid w:val="00AE70B2"/>
    <w:rsid w:val="00B000BF"/>
    <w:rsid w:val="00B013C9"/>
    <w:rsid w:val="00B01816"/>
    <w:rsid w:val="00B03C96"/>
    <w:rsid w:val="00B116A5"/>
    <w:rsid w:val="00B133F9"/>
    <w:rsid w:val="00B149DF"/>
    <w:rsid w:val="00B20A70"/>
    <w:rsid w:val="00B2146D"/>
    <w:rsid w:val="00B232D8"/>
    <w:rsid w:val="00B2704C"/>
    <w:rsid w:val="00B40999"/>
    <w:rsid w:val="00B4428F"/>
    <w:rsid w:val="00B46C8A"/>
    <w:rsid w:val="00B54F8D"/>
    <w:rsid w:val="00B63364"/>
    <w:rsid w:val="00B63DF0"/>
    <w:rsid w:val="00B7799C"/>
    <w:rsid w:val="00B81BA4"/>
    <w:rsid w:val="00BA41F2"/>
    <w:rsid w:val="00BB0823"/>
    <w:rsid w:val="00BB543D"/>
    <w:rsid w:val="00BB62CD"/>
    <w:rsid w:val="00BC1E48"/>
    <w:rsid w:val="00BC42F8"/>
    <w:rsid w:val="00BC538A"/>
    <w:rsid w:val="00BD53A5"/>
    <w:rsid w:val="00BD6DA2"/>
    <w:rsid w:val="00BD71AC"/>
    <w:rsid w:val="00C04B8C"/>
    <w:rsid w:val="00C15735"/>
    <w:rsid w:val="00C15737"/>
    <w:rsid w:val="00C251AF"/>
    <w:rsid w:val="00C26110"/>
    <w:rsid w:val="00C26B94"/>
    <w:rsid w:val="00C34829"/>
    <w:rsid w:val="00C44823"/>
    <w:rsid w:val="00C47BFD"/>
    <w:rsid w:val="00C509A3"/>
    <w:rsid w:val="00C54CCA"/>
    <w:rsid w:val="00C714E4"/>
    <w:rsid w:val="00C8095D"/>
    <w:rsid w:val="00C81AE2"/>
    <w:rsid w:val="00C92DFF"/>
    <w:rsid w:val="00CC29B3"/>
    <w:rsid w:val="00CD1B8D"/>
    <w:rsid w:val="00CD2D83"/>
    <w:rsid w:val="00CD6962"/>
    <w:rsid w:val="00CD79BB"/>
    <w:rsid w:val="00CE21B0"/>
    <w:rsid w:val="00CE2235"/>
    <w:rsid w:val="00CF597A"/>
    <w:rsid w:val="00D142FF"/>
    <w:rsid w:val="00D15C59"/>
    <w:rsid w:val="00D22495"/>
    <w:rsid w:val="00D31EEE"/>
    <w:rsid w:val="00D36982"/>
    <w:rsid w:val="00D45AD1"/>
    <w:rsid w:val="00D45DCE"/>
    <w:rsid w:val="00D45F08"/>
    <w:rsid w:val="00D54BB0"/>
    <w:rsid w:val="00D6323A"/>
    <w:rsid w:val="00D8381E"/>
    <w:rsid w:val="00D91401"/>
    <w:rsid w:val="00D92C0B"/>
    <w:rsid w:val="00D96608"/>
    <w:rsid w:val="00DA0FBF"/>
    <w:rsid w:val="00DC36F1"/>
    <w:rsid w:val="00DC7D4A"/>
    <w:rsid w:val="00DE26AE"/>
    <w:rsid w:val="00DE76FE"/>
    <w:rsid w:val="00DF2897"/>
    <w:rsid w:val="00E06D4C"/>
    <w:rsid w:val="00E108FD"/>
    <w:rsid w:val="00E22636"/>
    <w:rsid w:val="00E25CC3"/>
    <w:rsid w:val="00E273F2"/>
    <w:rsid w:val="00E3045F"/>
    <w:rsid w:val="00E35548"/>
    <w:rsid w:val="00E3635E"/>
    <w:rsid w:val="00E411C1"/>
    <w:rsid w:val="00E4160C"/>
    <w:rsid w:val="00E53A83"/>
    <w:rsid w:val="00E5617B"/>
    <w:rsid w:val="00E573B7"/>
    <w:rsid w:val="00E57C63"/>
    <w:rsid w:val="00E642E2"/>
    <w:rsid w:val="00E802CA"/>
    <w:rsid w:val="00E849CC"/>
    <w:rsid w:val="00E84C56"/>
    <w:rsid w:val="00E86417"/>
    <w:rsid w:val="00E921DE"/>
    <w:rsid w:val="00EA0D15"/>
    <w:rsid w:val="00EA3C79"/>
    <w:rsid w:val="00EB539B"/>
    <w:rsid w:val="00EB61F8"/>
    <w:rsid w:val="00EB7E68"/>
    <w:rsid w:val="00EC1A31"/>
    <w:rsid w:val="00EC5754"/>
    <w:rsid w:val="00EE29A3"/>
    <w:rsid w:val="00EE46C1"/>
    <w:rsid w:val="00EE62D1"/>
    <w:rsid w:val="00EF2DEF"/>
    <w:rsid w:val="00EF4069"/>
    <w:rsid w:val="00EF5B6E"/>
    <w:rsid w:val="00EF6BE8"/>
    <w:rsid w:val="00F07DB9"/>
    <w:rsid w:val="00F169CE"/>
    <w:rsid w:val="00F23033"/>
    <w:rsid w:val="00F24453"/>
    <w:rsid w:val="00F26F9F"/>
    <w:rsid w:val="00F51CEC"/>
    <w:rsid w:val="00F615BA"/>
    <w:rsid w:val="00F67903"/>
    <w:rsid w:val="00F71637"/>
    <w:rsid w:val="00F8248A"/>
    <w:rsid w:val="00F833F7"/>
    <w:rsid w:val="00F9308D"/>
    <w:rsid w:val="00F9682D"/>
    <w:rsid w:val="00F9715E"/>
    <w:rsid w:val="00FA0493"/>
    <w:rsid w:val="00FB0AF7"/>
    <w:rsid w:val="00FB5D10"/>
    <w:rsid w:val="00FB615A"/>
    <w:rsid w:val="00FE0906"/>
    <w:rsid w:val="00FE2D2F"/>
    <w:rsid w:val="00FF048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C3C0D"/>
  <w15:chartTrackingRefBased/>
  <w15:docId w15:val="{4DE40F6D-0161-4414-A82D-FD3DDAA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93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823"/>
    <w:pPr>
      <w:keepNext/>
      <w:numPr>
        <w:numId w:val="39"/>
      </w:numPr>
      <w:outlineLvl w:val="0"/>
    </w:pPr>
    <w:rPr>
      <w:rFonts w:cs="Times New Roman"/>
      <w:b/>
      <w:caps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0823"/>
    <w:pPr>
      <w:keepNext/>
      <w:autoSpaceDE w:val="0"/>
      <w:autoSpaceDN w:val="0"/>
      <w:adjustRightInd w:val="0"/>
      <w:jc w:val="center"/>
      <w:outlineLvl w:val="1"/>
    </w:pPr>
    <w:rPr>
      <w:rFonts w:cs="Times New Roman"/>
      <w:b/>
      <w:bCs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793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1CF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79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793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B28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B28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0823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BB0823"/>
    <w:rPr>
      <w:rFonts w:ascii="Arial" w:hAnsi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B673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73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73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73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736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736E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7879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736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79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6736E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78793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78793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8793A"/>
    <w:pPr>
      <w:ind w:left="1260"/>
    </w:pPr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B6736E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78793A"/>
    <w:pPr>
      <w:ind w:left="1260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B6736E"/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rsid w:val="00156F9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36E"/>
    <w:rPr>
      <w:rFonts w:cs="Arial"/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A92ECD"/>
    <w:pPr>
      <w:jc w:val="both"/>
    </w:pPr>
    <w:rPr>
      <w:sz w:val="24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rsid w:val="00B6736E"/>
    <w:rPr>
      <w:rFonts w:ascii="Arial" w:hAnsi="Arial" w:cs="Arial"/>
      <w:sz w:val="22"/>
      <w:szCs w:val="22"/>
    </w:rPr>
  </w:style>
  <w:style w:type="paragraph" w:customStyle="1" w:styleId="BodyTextKeep">
    <w:name w:val="Body Text Keep"/>
    <w:basedOn w:val="Normal"/>
    <w:rsid w:val="0086226A"/>
    <w:pPr>
      <w:ind w:left="709" w:hanging="709"/>
    </w:pPr>
    <w:rPr>
      <w:rFonts w:ascii="Tahoma" w:hAnsi="Tahoma" w:cs="Times New Roman"/>
      <w:color w:val="000000"/>
      <w:sz w:val="24"/>
      <w:szCs w:val="20"/>
    </w:rPr>
  </w:style>
  <w:style w:type="paragraph" w:styleId="ListBullet">
    <w:name w:val="List Bullet"/>
    <w:basedOn w:val="Normal"/>
    <w:autoRedefine/>
    <w:uiPriority w:val="99"/>
    <w:rsid w:val="0086226A"/>
    <w:pPr>
      <w:numPr>
        <w:numId w:val="7"/>
      </w:numPr>
      <w:tabs>
        <w:tab w:val="clear" w:pos="1690"/>
        <w:tab w:val="left" w:pos="851"/>
        <w:tab w:val="num" w:pos="1980"/>
      </w:tabs>
      <w:spacing w:before="100" w:beforeAutospacing="1" w:after="100" w:afterAutospacing="1"/>
      <w:ind w:left="1980"/>
      <w:jc w:val="both"/>
    </w:pPr>
    <w:rPr>
      <w:rFonts w:ascii="Tahoma" w:hAnsi="Tahoma" w:cs="Times New Roman"/>
      <w:sz w:val="24"/>
      <w:szCs w:val="20"/>
    </w:rPr>
  </w:style>
  <w:style w:type="paragraph" w:styleId="List2">
    <w:name w:val="List 2"/>
    <w:basedOn w:val="List"/>
    <w:uiPriority w:val="99"/>
    <w:rsid w:val="0086226A"/>
    <w:pPr>
      <w:numPr>
        <w:numId w:val="19"/>
      </w:numPr>
      <w:spacing w:before="120"/>
      <w:ind w:left="284" w:firstLine="0"/>
    </w:pPr>
    <w:rPr>
      <w:rFonts w:ascii="Tahoma" w:hAnsi="Tahoma" w:cs="Times New Roman"/>
      <w:sz w:val="20"/>
      <w:szCs w:val="20"/>
    </w:rPr>
  </w:style>
  <w:style w:type="paragraph" w:styleId="List">
    <w:name w:val="List"/>
    <w:basedOn w:val="Normal"/>
    <w:uiPriority w:val="99"/>
    <w:rsid w:val="0086226A"/>
    <w:pPr>
      <w:ind w:left="283" w:hanging="283"/>
    </w:pPr>
  </w:style>
  <w:style w:type="character" w:customStyle="1" w:styleId="hl">
    <w:name w:val="hl"/>
    <w:rsid w:val="00E416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642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736E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642E2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uiPriority w:val="10"/>
    <w:rsid w:val="00B673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5B2857"/>
    <w:rPr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B40999"/>
    <w:pPr>
      <w:spacing w:before="100" w:beforeAutospacing="1" w:after="100" w:afterAutospacing="1"/>
    </w:pPr>
    <w:rPr>
      <w:rFonts w:eastAsia="SimSun"/>
      <w:color w:val="000000"/>
      <w:sz w:val="18"/>
      <w:szCs w:val="18"/>
      <w:lang w:eastAsia="zh-CN"/>
    </w:rPr>
  </w:style>
  <w:style w:type="character" w:styleId="CommentReference">
    <w:name w:val="annotation reference"/>
    <w:rsid w:val="00E27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3F2"/>
    <w:rPr>
      <w:sz w:val="20"/>
      <w:szCs w:val="20"/>
    </w:rPr>
  </w:style>
  <w:style w:type="character" w:customStyle="1" w:styleId="CommentTextChar">
    <w:name w:val="Comment Text Char"/>
    <w:link w:val="CommentText"/>
    <w:rsid w:val="00E273F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273F2"/>
    <w:rPr>
      <w:b/>
      <w:bCs/>
    </w:rPr>
  </w:style>
  <w:style w:type="character" w:customStyle="1" w:styleId="CommentSubjectChar">
    <w:name w:val="Comment Subject Char"/>
    <w:link w:val="CommentSubject"/>
    <w:rsid w:val="00E273F2"/>
    <w:rPr>
      <w:rFonts w:ascii="Arial" w:hAnsi="Arial"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649CE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0649C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rsid w:val="000649C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649CE"/>
    <w:pPr>
      <w:spacing w:after="100"/>
      <w:ind w:left="220"/>
    </w:pPr>
  </w:style>
  <w:style w:type="paragraph" w:styleId="Revision">
    <w:name w:val="Revision"/>
    <w:hidden/>
    <w:uiPriority w:val="99"/>
    <w:semiHidden/>
    <w:rsid w:val="00C157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9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588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0864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89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3536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1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5476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49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778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208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0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OP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97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CTA application</vt:lpstr>
    </vt:vector>
  </TitlesOfParts>
  <Company>Imperial College</Company>
  <LinksUpToDate>false</LinksUpToDate>
  <CharactersWithSpaces>23</CharactersWithSpaces>
  <SharedDoc>false</SharedDoc>
  <HLinks>
    <vt:vector size="120" baseType="variant">
      <vt:variant>
        <vt:i4>6619169</vt:i4>
      </vt:variant>
      <vt:variant>
        <vt:i4>54</vt:i4>
      </vt:variant>
      <vt:variant>
        <vt:i4>0</vt:i4>
      </vt:variant>
      <vt:variant>
        <vt:i4>5</vt:i4>
      </vt:variant>
      <vt:variant>
        <vt:lpwstr>http://www.hra.nhs.uk/</vt:lpwstr>
      </vt:variant>
      <vt:variant>
        <vt:lpwstr/>
      </vt:variant>
      <vt:variant>
        <vt:i4>8192060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http://www.legislation.gov.uk/ukpga/2005/9/contents</vt:lpwstr>
      </vt:variant>
      <vt:variant>
        <vt:lpwstr/>
      </vt:variant>
      <vt:variant>
        <vt:i4>6160414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http://eur-lex.europa.eu/LexUriServ/LexUriServ.do?uri=OJ:L:2003:159:0046:0094:en:PDF</vt:lpwstr>
      </vt:variant>
      <vt:variant>
        <vt:lpwstr/>
      </vt:variant>
      <vt:variant>
        <vt:i4>5767256</vt:i4>
      </vt:variant>
      <vt:variant>
        <vt:i4>45</vt:i4>
      </vt:variant>
      <vt:variant>
        <vt:i4>0</vt:i4>
      </vt:variant>
      <vt:variant>
        <vt:i4>5</vt:i4>
      </vt:variant>
      <vt:variant>
        <vt:lpwstr>http://www.opsi.gov.uk/si/si2004/20041031.htm</vt:lpwstr>
      </vt:variant>
      <vt:variant>
        <vt:lpwstr/>
      </vt:variant>
      <vt:variant>
        <vt:i4>2883711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https://www.gov.uk/government/publications/research-governance-framework-for-health-and-social-care-second-edition</vt:lpwstr>
      </vt:variant>
      <vt:variant>
        <vt:lpwstr/>
      </vt:variant>
      <vt:variant>
        <vt:i4>12</vt:i4>
      </vt:variant>
      <vt:variant>
        <vt:i4>39</vt:i4>
      </vt:variant>
      <vt:variant>
        <vt:i4>0</vt:i4>
      </vt:variant>
      <vt:variant>
        <vt:i4>5</vt:i4>
      </vt:variant>
      <vt:variant>
        <vt:lpwstr>http://www.hra.nhs.uk/resources/during-and-after-your-study/nhs-rec-annual-progress-report-forms/</vt:lpwstr>
      </vt:variant>
      <vt:variant>
        <vt:lpwstr/>
      </vt:variant>
      <vt:variant>
        <vt:i4>2883609</vt:i4>
      </vt:variant>
      <vt:variant>
        <vt:i4>36</vt:i4>
      </vt:variant>
      <vt:variant>
        <vt:i4>0</vt:i4>
      </vt:variant>
      <vt:variant>
        <vt:i4>5</vt:i4>
      </vt:variant>
      <vt:variant>
        <vt:lpwstr>mailto:nrescommittee.london-westlondon@nhs.net</vt:lpwstr>
      </vt:variant>
      <vt:variant>
        <vt:lpwstr/>
      </vt:variant>
      <vt:variant>
        <vt:i4>1638481</vt:i4>
      </vt:variant>
      <vt:variant>
        <vt:i4>33</vt:i4>
      </vt:variant>
      <vt:variant>
        <vt:i4>0</vt:i4>
      </vt:variant>
      <vt:variant>
        <vt:i4>5</vt:i4>
      </vt:variant>
      <vt:variant>
        <vt:lpwstr>http://www.myresearchproject.org.uk/</vt:lpwstr>
      </vt:variant>
      <vt:variant>
        <vt:lpwstr/>
      </vt:variant>
      <vt:variant>
        <vt:i4>3407947</vt:i4>
      </vt:variant>
      <vt:variant>
        <vt:i4>30</vt:i4>
      </vt:variant>
      <vt:variant>
        <vt:i4>0</vt:i4>
      </vt:variant>
      <vt:variant>
        <vt:i4>5</vt:i4>
      </vt:variant>
      <vt:variant>
        <vt:lpwstr>mailto:a.de-Paiva@imperial.ac.uk</vt:lpwstr>
      </vt:variant>
      <vt:variant>
        <vt:lpwstr/>
      </vt:variant>
      <vt:variant>
        <vt:i4>2556025</vt:i4>
      </vt:variant>
      <vt:variant>
        <vt:i4>27</vt:i4>
      </vt:variant>
      <vt:variant>
        <vt:i4>0</vt:i4>
      </vt:variant>
      <vt:variant>
        <vt:i4>5</vt:i4>
      </vt:variant>
      <vt:variant>
        <vt:lpwstr>http://www.hra.nhs.uk/resources/research-legislation-and-governance/standard-operating-procedures/</vt:lpwstr>
      </vt:variant>
      <vt:variant>
        <vt:lpwstr/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http://www.hra.nhs.uk/resources/applying-to-recs/nhs-rec-central-booking-service-cbs/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https://www.myresearchproject.org.uk/</vt:lpwstr>
      </vt:variant>
      <vt:variant>
        <vt:lpwstr/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>http://www.hra.nhs.uk/resources/applying-to-recs/gene-therapy-advisory-committee-gtac</vt:lpwstr>
      </vt:variant>
      <vt:variant>
        <vt:lpwstr/>
      </vt:variant>
      <vt:variant>
        <vt:i4>6160454</vt:i4>
      </vt:variant>
      <vt:variant>
        <vt:i4>15</vt:i4>
      </vt:variant>
      <vt:variant>
        <vt:i4>0</vt:i4>
      </vt:variant>
      <vt:variant>
        <vt:i4>5</vt:i4>
      </vt:variant>
      <vt:variant>
        <vt:lpwstr>http://www.nres.nhs.uk/applications/approval-requirements/ethical-review-requirements/stem-cell-therapy/</vt:lpwstr>
      </vt:variant>
      <vt:variant>
        <vt:lpwstr/>
      </vt:variant>
      <vt:variant>
        <vt:i4>3670089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4849751</vt:i4>
      </vt:variant>
      <vt:variant>
        <vt:i4>-1</vt:i4>
      </vt:variant>
      <vt:variant>
        <vt:i4>2051</vt:i4>
      </vt:variant>
      <vt:variant>
        <vt:i4>4</vt:i4>
      </vt:variant>
      <vt:variant>
        <vt:lpwstr>http://www.cell.com/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CTA application</dc:title>
  <dc:subject/>
  <dc:creator>pnichol</dc:creator>
  <cp:keywords/>
  <cp:lastModifiedBy>Zicari, Agnese</cp:lastModifiedBy>
  <cp:revision>17</cp:revision>
  <cp:lastPrinted>2017-10-24T09:39:00Z</cp:lastPrinted>
  <dcterms:created xsi:type="dcterms:W3CDTF">2020-04-29T23:09:00Z</dcterms:created>
  <dcterms:modified xsi:type="dcterms:W3CDTF">2024-02-05T15:58:00Z</dcterms:modified>
</cp:coreProperties>
</file>